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01066C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>מדריך למורה</w:t>
      </w:r>
    </w:p>
    <w:p w:rsidR="008505C7" w:rsidRDefault="008505C7" w:rsidP="0001066C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 xml:space="preserve">מסכת </w:t>
      </w:r>
      <w:r w:rsidR="00234152">
        <w:rPr>
          <w:rFonts w:hint="cs"/>
          <w:rtl/>
        </w:rPr>
        <w:t>ברכות פרק א משנה ב</w:t>
      </w:r>
      <w:r w:rsidRPr="00A26E75">
        <w:rPr>
          <w:rtl/>
        </w:rPr>
        <w:t xml:space="preserve"> </w:t>
      </w:r>
    </w:p>
    <w:p w:rsidR="002E4427" w:rsidRDefault="002E4427" w:rsidP="0001066C">
      <w:pPr>
        <w:pStyle w:val="1"/>
        <w:spacing w:line="24" w:lineRule="atLeast"/>
        <w:rPr>
          <w:rtl/>
        </w:rPr>
      </w:pPr>
    </w:p>
    <w:p w:rsidR="002E4427" w:rsidRDefault="002E4427" w:rsidP="0001066C">
      <w:pPr>
        <w:pStyle w:val="1"/>
        <w:spacing w:line="24" w:lineRule="atLeast"/>
        <w:rPr>
          <w:rtl/>
        </w:rPr>
      </w:pPr>
      <w:r>
        <w:rPr>
          <w:rFonts w:hint="cs"/>
          <w:rtl/>
        </w:rPr>
        <w:t>זמן קריאת שמע של שחרית</w:t>
      </w:r>
    </w:p>
    <w:p w:rsidR="00234152" w:rsidRDefault="00234152" w:rsidP="0001066C">
      <w:pPr>
        <w:pStyle w:val="1"/>
        <w:spacing w:line="24" w:lineRule="atLeast"/>
        <w:rPr>
          <w:rtl/>
        </w:rPr>
      </w:pPr>
    </w:p>
    <w:p w:rsidR="00234152" w:rsidRDefault="00234152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משנתנו עוסקת בתחילת זמן קריאת שמע של שחרית ובסופו, ובדינו של אדם שלא קרא קריאת שמע בזמנה.</w:t>
      </w:r>
    </w:p>
    <w:p w:rsidR="00234152" w:rsidRPr="00A26E75" w:rsidRDefault="00234152" w:rsidP="0001066C">
      <w:pPr>
        <w:spacing w:before="120" w:after="120" w:line="24" w:lineRule="atLeast"/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>
        <w:rPr>
          <w:rFonts w:hint="cs"/>
          <w:rtl/>
        </w:rPr>
        <w:t xml:space="preserve">שיעור אחד </w:t>
      </w:r>
      <w:r>
        <w:rPr>
          <w:rtl/>
        </w:rPr>
        <w:t>–</w:t>
      </w:r>
      <w:r>
        <w:rPr>
          <w:rFonts w:hint="cs"/>
          <w:rtl/>
        </w:rPr>
        <w:t xml:space="preserve"> שיעור וחצי.</w:t>
      </w:r>
    </w:p>
    <w:p w:rsidR="00234152" w:rsidRPr="00234152" w:rsidRDefault="00234152" w:rsidP="0001066C">
      <w:pPr>
        <w:spacing w:before="120" w:after="120" w:line="24" w:lineRule="atLeast"/>
        <w:rPr>
          <w:rtl/>
        </w:rPr>
      </w:pPr>
    </w:p>
    <w:p w:rsidR="00234152" w:rsidRDefault="00234152" w:rsidP="0001066C">
      <w:pPr>
        <w:spacing w:before="120" w:after="120" w:line="24" w:lineRule="atLeast"/>
        <w:rPr>
          <w:highlight w:val="green"/>
          <w:rtl/>
        </w:rPr>
      </w:pPr>
    </w:p>
    <w:p w:rsidR="00234152" w:rsidRPr="00234152" w:rsidRDefault="00234152" w:rsidP="0001066C">
      <w:pPr>
        <w:spacing w:before="120" w:after="120" w:line="24" w:lineRule="atLeast"/>
        <w:rPr>
          <w:rtl/>
        </w:rPr>
      </w:pPr>
      <w:r w:rsidRPr="00A26E75">
        <w:rPr>
          <w:highlight w:val="green"/>
          <w:rtl/>
        </w:rPr>
        <w:t>נוסח המשנה</w:t>
      </w:r>
    </w:p>
    <w:p w:rsidR="00234152" w:rsidRPr="007B6010" w:rsidRDefault="00234152" w:rsidP="0001066C">
      <w:pPr>
        <w:pStyle w:val="2"/>
      </w:pPr>
      <w:r w:rsidRPr="007B6010">
        <w:rPr>
          <w:rtl/>
        </w:rPr>
        <w:t>מֵאֵימָתַי קוֹרִין אֶת שְׁמַע בְּשַׁחֲרִית?</w:t>
      </w:r>
    </w:p>
    <w:p w:rsidR="00234152" w:rsidRPr="007B6010" w:rsidRDefault="00234152" w:rsidP="0001066C">
      <w:pPr>
        <w:pStyle w:val="2"/>
        <w:rPr>
          <w:rtl/>
        </w:rPr>
      </w:pPr>
      <w:proofErr w:type="spellStart"/>
      <w:r w:rsidRPr="007B6010">
        <w:rPr>
          <w:rtl/>
        </w:rPr>
        <w:t>מִשֶּׁיַּכִּיר</w:t>
      </w:r>
      <w:proofErr w:type="spellEnd"/>
      <w:r w:rsidRPr="007B6010">
        <w:rPr>
          <w:rtl/>
        </w:rPr>
        <w:t xml:space="preserve"> בֵּין תְּכֵלֶת לְלָבָן.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color w:val="FF0000"/>
          <w:rtl/>
        </w:rPr>
        <w:t xml:space="preserve">רַבִּי אֱלִיעֶזֶר </w:t>
      </w:r>
      <w:r w:rsidRPr="007B6010">
        <w:rPr>
          <w:rtl/>
        </w:rPr>
        <w:t>אוֹמֵר: בֵּין תְּכֵלֶת לְכַרְתִי.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rtl/>
        </w:rPr>
        <w:br/>
        <w:t xml:space="preserve">וְגוֹמְרָהּ </w:t>
      </w:r>
      <w:r w:rsidRPr="007B6010">
        <w:rPr>
          <w:rFonts w:hint="cs"/>
          <w:rtl/>
        </w:rPr>
        <w:t>-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rtl/>
        </w:rPr>
        <w:t>עַד הָנֵץ הַחַמָּה.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color w:val="FF0000"/>
          <w:rtl/>
        </w:rPr>
        <w:t xml:space="preserve">רַבִּי יְהוֹשֻׁעַ </w:t>
      </w:r>
      <w:r w:rsidRPr="007B6010">
        <w:rPr>
          <w:rtl/>
        </w:rPr>
        <w:t>אוֹמֵר: עַד שָׁלֹשׁ שָׁעוֹת,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rtl/>
        </w:rPr>
        <w:t>שֶׁכֵּן דֶּרֶךְ בְּנֵי מְלָכִים לַעֲמֹד בְּשָׁלֹשׁ שָׁעוֹת.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rtl/>
        </w:rPr>
        <w:br/>
        <w:t xml:space="preserve">הַקּוֹרֵא מִכָּאן וְאֵילָךְ – </w:t>
      </w:r>
    </w:p>
    <w:p w:rsidR="00234152" w:rsidRPr="007B6010" w:rsidRDefault="00234152" w:rsidP="0001066C">
      <w:pPr>
        <w:pStyle w:val="2"/>
        <w:rPr>
          <w:rtl/>
        </w:rPr>
      </w:pPr>
      <w:r w:rsidRPr="007B6010">
        <w:rPr>
          <w:rtl/>
        </w:rPr>
        <w:t>לֹא הִפְסִיד,</w:t>
      </w:r>
      <w:r w:rsidRPr="007B6010">
        <w:rPr>
          <w:rFonts w:hint="cs"/>
          <w:rtl/>
        </w:rPr>
        <w:t xml:space="preserve"> </w:t>
      </w:r>
      <w:r w:rsidRPr="007B6010">
        <w:rPr>
          <w:rtl/>
        </w:rPr>
        <w:t>כְּאָדָם הַקּוֹרֵא בַתּוֹרָה.</w:t>
      </w:r>
    </w:p>
    <w:p w:rsidR="00A23042" w:rsidRPr="00A26E75" w:rsidRDefault="00A23042" w:rsidP="0001066C">
      <w:pPr>
        <w:spacing w:before="120" w:after="120" w:line="24" w:lineRule="atLeast"/>
        <w:rPr>
          <w:rtl/>
        </w:rPr>
      </w:pPr>
    </w:p>
    <w:p w:rsidR="000B5CD3" w:rsidRDefault="00271226" w:rsidP="0001066C">
      <w:pPr>
        <w:spacing w:before="120" w:after="120" w:line="24" w:lineRule="atLeast"/>
        <w:rPr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234152" w:rsidRDefault="00234152" w:rsidP="0001066C">
      <w:pPr>
        <w:pStyle w:val="a3"/>
        <w:numPr>
          <w:ilvl w:val="0"/>
          <w:numId w:val="11"/>
        </w:numPr>
        <w:spacing w:before="120" w:after="120" w:line="24" w:lineRule="atLeast"/>
        <w:contextualSpacing w:val="0"/>
      </w:pPr>
      <w:r>
        <w:rPr>
          <w:rFonts w:hint="cs"/>
          <w:rtl/>
        </w:rPr>
        <w:t xml:space="preserve">זיהוי חלקי המשנה, רישא </w:t>
      </w:r>
      <w:proofErr w:type="spellStart"/>
      <w:r>
        <w:rPr>
          <w:rFonts w:hint="cs"/>
          <w:rtl/>
        </w:rPr>
        <w:t>מציעתא</w:t>
      </w:r>
      <w:proofErr w:type="spellEnd"/>
      <w:r>
        <w:rPr>
          <w:rFonts w:hint="cs"/>
          <w:rtl/>
        </w:rPr>
        <w:t xml:space="preserve"> וסיפא.</w:t>
      </w:r>
    </w:p>
    <w:p w:rsidR="00234152" w:rsidRDefault="00234152" w:rsidP="0001066C">
      <w:pPr>
        <w:pStyle w:val="a3"/>
        <w:numPr>
          <w:ilvl w:val="0"/>
          <w:numId w:val="11"/>
        </w:numPr>
        <w:spacing w:before="120" w:after="120" w:line="24" w:lineRule="atLeast"/>
        <w:contextualSpacing w:val="0"/>
      </w:pPr>
      <w:r>
        <w:rPr>
          <w:rFonts w:hint="cs"/>
          <w:rtl/>
        </w:rPr>
        <w:t xml:space="preserve">זיהוי המחלוקת שברישא והמחלוקת </w:t>
      </w:r>
      <w:proofErr w:type="spellStart"/>
      <w:r>
        <w:rPr>
          <w:rFonts w:hint="cs"/>
          <w:rtl/>
        </w:rPr>
        <w:t>שבמציעתא</w:t>
      </w:r>
      <w:proofErr w:type="spellEnd"/>
      <w:r>
        <w:rPr>
          <w:rFonts w:hint="cs"/>
          <w:rtl/>
        </w:rPr>
        <w:t xml:space="preserve"> באמצעות האומרים.</w:t>
      </w:r>
    </w:p>
    <w:p w:rsidR="00234152" w:rsidRDefault="00234152" w:rsidP="0001066C">
      <w:pPr>
        <w:pStyle w:val="a3"/>
        <w:numPr>
          <w:ilvl w:val="0"/>
          <w:numId w:val="11"/>
        </w:numPr>
        <w:spacing w:before="120" w:after="120" w:line="24" w:lineRule="atLeast"/>
        <w:contextualSpacing w:val="0"/>
      </w:pPr>
      <w:r>
        <w:rPr>
          <w:rFonts w:hint="cs"/>
          <w:rtl/>
        </w:rPr>
        <w:t>זיהוי מילת הטעם שכן, מי נתן טעם לדעתו?</w:t>
      </w:r>
    </w:p>
    <w:p w:rsidR="00234152" w:rsidRPr="00A26E75" w:rsidRDefault="00234152" w:rsidP="0001066C">
      <w:pPr>
        <w:spacing w:before="120" w:after="120" w:line="24" w:lineRule="atLeast"/>
        <w:rPr>
          <w:rtl/>
        </w:rPr>
      </w:pPr>
    </w:p>
    <w:p w:rsidR="000B5CD3" w:rsidRDefault="000B5CD3" w:rsidP="0001066C">
      <w:pPr>
        <w:spacing w:before="120" w:after="120" w:line="24" w:lineRule="atLeast"/>
        <w:rPr>
          <w:rtl/>
        </w:rPr>
      </w:pPr>
      <w:r w:rsidRPr="00A26E75">
        <w:rPr>
          <w:highlight w:val="green"/>
          <w:rtl/>
        </w:rPr>
        <w:t>תוכן</w:t>
      </w:r>
    </w:p>
    <w:p w:rsidR="00234152" w:rsidRDefault="00234152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 xml:space="preserve">על קריאת שמע של שחרית נאמר: "ובקומך". מחלוקות התנאים שבמשנתנו הן סביב השאלה לאיזה זמן קימה בדיוק התכוונה התורה. ברישא נחלקו האם לפי הזמן שבו מתי מעט קמים או לפי הזמן שבו רבים יותר קמים, ואילו </w:t>
      </w:r>
      <w:proofErr w:type="spellStart"/>
      <w:r>
        <w:rPr>
          <w:rFonts w:hint="cs"/>
          <w:rtl/>
        </w:rPr>
        <w:t>במציעתא</w:t>
      </w:r>
      <w:proofErr w:type="spellEnd"/>
      <w:r>
        <w:rPr>
          <w:rFonts w:hint="cs"/>
          <w:rtl/>
        </w:rPr>
        <w:t xml:space="preserve"> נחלקו האם הזמן מסתיים בזמן שבו רוב בני האדם רמים (דעת תנא קמא </w:t>
      </w:r>
      <w:r>
        <w:rPr>
          <w:rtl/>
        </w:rPr>
        <w:t>–</w:t>
      </w:r>
      <w:r>
        <w:rPr>
          <w:rFonts w:hint="cs"/>
          <w:rtl/>
        </w:rPr>
        <w:t xml:space="preserve"> שכן בזמנם רוב ככל בני האדם כבר היו ערים בזריחה), או לפי הזמן שבו האחרונים לקום קמים (דעת רבי יהושע, שהולכים לפי בני המלכים הרגילים לעמוד בשעה שלישית.</w:t>
      </w:r>
    </w:p>
    <w:p w:rsidR="00234152" w:rsidRDefault="00234152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במהלך הלימוד נכיר את המושג החשוב: שעות זמניות.</w:t>
      </w:r>
    </w:p>
    <w:p w:rsidR="00234152" w:rsidRDefault="00234152" w:rsidP="0001066C">
      <w:pPr>
        <w:spacing w:before="120" w:after="120" w:line="24" w:lineRule="atLeast"/>
        <w:rPr>
          <w:rtl/>
        </w:rPr>
      </w:pPr>
    </w:p>
    <w:p w:rsidR="00234152" w:rsidRDefault="00234152" w:rsidP="0001066C">
      <w:pPr>
        <w:spacing w:before="120" w:after="120" w:line="24" w:lineRule="atLeast"/>
        <w:rPr>
          <w:rtl/>
        </w:rPr>
      </w:pPr>
      <w:r w:rsidRPr="00234152">
        <w:rPr>
          <w:rFonts w:hint="cs"/>
          <w:highlight w:val="cyan"/>
          <w:rtl/>
        </w:rPr>
        <w:t>רישא:</w:t>
      </w:r>
      <w:r>
        <w:rPr>
          <w:rFonts w:hint="cs"/>
          <w:rtl/>
        </w:rPr>
        <w:t xml:space="preserve">  </w:t>
      </w:r>
    </w:p>
    <w:p w:rsidR="00234152" w:rsidRDefault="00234152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התלמידים יכירו את הדעות השונות, יבינו את ההבדל ביניהן, איזו מהן מוקדמת יותר ואיזו מהן מאוחרת יותר. בין אילו צבעים קל יותר להבחין כשיש מעט אור - בין צבעים דומים או שונים?</w:t>
      </w:r>
    </w:p>
    <w:p w:rsidR="00234152" w:rsidRDefault="00234152" w:rsidP="0001066C">
      <w:pPr>
        <w:spacing w:before="120" w:after="120" w:line="24" w:lineRule="atLeast"/>
        <w:rPr>
          <w:rtl/>
        </w:rPr>
      </w:pPr>
      <w:proofErr w:type="spellStart"/>
      <w:r w:rsidRPr="002E4427">
        <w:rPr>
          <w:rFonts w:hint="cs"/>
          <w:highlight w:val="cyan"/>
          <w:rtl/>
        </w:rPr>
        <w:t>מציעתא</w:t>
      </w:r>
      <w:proofErr w:type="spellEnd"/>
      <w:r w:rsidRPr="002E4427">
        <w:rPr>
          <w:rFonts w:hint="cs"/>
          <w:highlight w:val="cyan"/>
          <w:rtl/>
        </w:rPr>
        <w:t>:</w:t>
      </w:r>
    </w:p>
    <w:p w:rsidR="00234152" w:rsidRDefault="00234152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lastRenderedPageBreak/>
        <w:t xml:space="preserve">וגומרה - = וגומר אותה </w:t>
      </w:r>
      <w:r>
        <w:rPr>
          <w:rtl/>
        </w:rPr>
        <w:t>–</w:t>
      </w:r>
      <w:r>
        <w:rPr>
          <w:rFonts w:hint="cs"/>
          <w:rtl/>
        </w:rPr>
        <w:t xml:space="preserve"> את מי?</w:t>
      </w:r>
      <w:r w:rsidR="002E4427">
        <w:rPr>
          <w:rFonts w:hint="cs"/>
          <w:rtl/>
        </w:rPr>
        <w:t xml:space="preserve"> נבין את הדעות השונות. כיצד הסביר רבי יהושע את דעתו? נסביר מה הכוונה רגילים לעמוד בשלוש שעות ונבין לאילו שעות הכוונה. (האם הם רגילים לקום בשלוש לפנות בוקר??)</w:t>
      </w:r>
    </w:p>
    <w:p w:rsidR="002E4427" w:rsidRDefault="002E4427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לפני שנעבור לסיפא נמקם את הדעות השונות על ציר הזמן.</w:t>
      </w:r>
    </w:p>
    <w:p w:rsidR="002E4427" w:rsidRPr="002E4427" w:rsidRDefault="002E4427" w:rsidP="0001066C">
      <w:pPr>
        <w:spacing w:before="120" w:after="120" w:line="24" w:lineRule="atLeast"/>
        <w:rPr>
          <w:highlight w:val="cyan"/>
          <w:rtl/>
        </w:rPr>
      </w:pPr>
      <w:r w:rsidRPr="002E4427">
        <w:rPr>
          <w:rFonts w:hint="cs"/>
          <w:highlight w:val="cyan"/>
          <w:rtl/>
        </w:rPr>
        <w:t>סיפא:</w:t>
      </w:r>
    </w:p>
    <w:p w:rsidR="002E4427" w:rsidRDefault="002E4427" w:rsidP="0001066C">
      <w:pPr>
        <w:spacing w:before="120" w:after="120" w:line="24" w:lineRule="atLeast"/>
        <w:rPr>
          <w:rtl/>
        </w:rPr>
      </w:pPr>
      <w:r w:rsidRPr="002E4427">
        <w:rPr>
          <w:rFonts w:hint="cs"/>
          <w:rtl/>
        </w:rPr>
        <w:t>הקורא מכאן ואילך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למה שיקרא מכאן ואילך? מה זה בדיוק מכאן ואילך?</w:t>
      </w:r>
    </w:p>
    <w:p w:rsidR="002E4427" w:rsidRDefault="002E4427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 xml:space="preserve">לא הפסיד, כאדם הקורא בתורה </w:t>
      </w:r>
      <w:r>
        <w:rPr>
          <w:rtl/>
        </w:rPr>
        <w:t>–</w:t>
      </w:r>
      <w:r>
        <w:rPr>
          <w:rFonts w:hint="cs"/>
          <w:rtl/>
        </w:rPr>
        <w:t xml:space="preserve"> והרי הוא כן הפסיד, הוא הפסיד את הזמן. נבאר שהכוונה כאן היא מעט שונה מהעברית של ימינו </w:t>
      </w:r>
      <w:r>
        <w:rPr>
          <w:rtl/>
        </w:rPr>
        <w:t>–</w:t>
      </w:r>
      <w:r>
        <w:rPr>
          <w:rFonts w:hint="cs"/>
          <w:rtl/>
        </w:rPr>
        <w:t xml:space="preserve"> הוא הפסיד </w:t>
      </w:r>
      <w:r>
        <w:rPr>
          <w:rtl/>
        </w:rPr>
        <w:t>–</w:t>
      </w:r>
      <w:r>
        <w:rPr>
          <w:rFonts w:hint="cs"/>
          <w:rtl/>
        </w:rPr>
        <w:t xml:space="preserve"> לא עשה מעשה שאין לו תכלית, לא טרח לשווא, הוא מקבל שכר על מעשה זה, כמו שכרו של כל אדם שלומד תורה, שהרי באמירת פסוקים יש כמובן גם לימוד תורה.</w:t>
      </w:r>
    </w:p>
    <w:p w:rsidR="002E4427" w:rsidRPr="002E4427" w:rsidRDefault="002E4427" w:rsidP="0001066C">
      <w:pPr>
        <w:spacing w:before="120" w:after="120" w:line="24" w:lineRule="atLeast"/>
        <w:rPr>
          <w:b/>
          <w:bCs/>
          <w:rtl/>
        </w:rPr>
      </w:pPr>
      <w:r w:rsidRPr="002E4427">
        <w:rPr>
          <w:rFonts w:hint="cs"/>
          <w:b/>
          <w:bCs/>
          <w:rtl/>
        </w:rPr>
        <w:t>ניישם:</w:t>
      </w:r>
    </w:p>
    <w:p w:rsidR="002E4427" w:rsidRPr="002E4427" w:rsidRDefault="002E4427" w:rsidP="0001066C">
      <w:pPr>
        <w:spacing w:before="120" w:after="120" w:line="24" w:lineRule="atLeast"/>
      </w:pPr>
      <w:r w:rsidRPr="002E4427">
        <w:rPr>
          <w:rFonts w:hint="cs"/>
          <w:rtl/>
        </w:rPr>
        <w:t xml:space="preserve">חגי: אבא שלנו מתנדב במגן דוד אדום. לפני כמה ימים קראו לו בדחיפות לפנות בוקר. כאשר סיים אבא לטפל במקרה כבר עבר זמן קריאת שמע. </w:t>
      </w:r>
    </w:p>
    <w:p w:rsidR="002E4427" w:rsidRPr="002E4427" w:rsidRDefault="002E4427" w:rsidP="0001066C">
      <w:pPr>
        <w:spacing w:before="120" w:after="120" w:line="24" w:lineRule="atLeast"/>
        <w:rPr>
          <w:rtl/>
        </w:rPr>
      </w:pPr>
      <w:r w:rsidRPr="002E4427">
        <w:rPr>
          <w:rFonts w:hint="cs"/>
          <w:rtl/>
        </w:rPr>
        <w:t>יעל: אבא קרא בכל זאת קריאת שמע, ואמר לנו שבכל זאת הוא יקבל על כך שכר.</w:t>
      </w:r>
    </w:p>
    <w:p w:rsidR="002E4427" w:rsidRPr="002E4427" w:rsidRDefault="002E4427" w:rsidP="0001066C">
      <w:pPr>
        <w:spacing w:before="120" w:after="120" w:line="24" w:lineRule="atLeast"/>
        <w:rPr>
          <w:rtl/>
        </w:rPr>
      </w:pPr>
    </w:p>
    <w:p w:rsidR="002E4427" w:rsidRPr="002E4427" w:rsidRDefault="002E4427" w:rsidP="0001066C">
      <w:pPr>
        <w:spacing w:before="120" w:after="120" w:line="24" w:lineRule="atLeast"/>
        <w:rPr>
          <w:rtl/>
        </w:rPr>
      </w:pPr>
      <w:r w:rsidRPr="002E4427">
        <w:rPr>
          <w:rFonts w:hint="cs"/>
          <w:rtl/>
        </w:rPr>
        <w:t>איזה שכר יקבל אבא על כך שקרא קריאת שמע אחרי הזמן?</w:t>
      </w:r>
    </w:p>
    <w:p w:rsidR="002E4427" w:rsidRPr="002E4427" w:rsidRDefault="002E4427" w:rsidP="0001066C">
      <w:pPr>
        <w:spacing w:before="120" w:after="120" w:line="24" w:lineRule="atLeast"/>
        <w:rPr>
          <w:rtl/>
        </w:rPr>
      </w:pPr>
    </w:p>
    <w:p w:rsidR="001D03C0" w:rsidRDefault="001B50C7" w:rsidP="0001066C">
      <w:pPr>
        <w:spacing w:before="120" w:after="120" w:line="24" w:lineRule="atLeast"/>
        <w:rPr>
          <w:rtl/>
        </w:rPr>
      </w:pPr>
      <w:r w:rsidRPr="00A26E75">
        <w:rPr>
          <w:highlight w:val="green"/>
          <w:rtl/>
        </w:rPr>
        <w:t>משמעות</w:t>
      </w:r>
    </w:p>
    <w:p w:rsidR="002E4427" w:rsidRDefault="002E4427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נעמוד על החשיבות שבהקפדה על זמן קיום המצוות. "לכל זמן ועת לכל חפץ".</w:t>
      </w:r>
    </w:p>
    <w:p w:rsidR="002E4427" w:rsidRPr="00A26E75" w:rsidRDefault="002E4427" w:rsidP="0001066C">
      <w:pPr>
        <w:spacing w:before="120" w:after="120" w:line="24" w:lineRule="atLeast"/>
        <w:rPr>
          <w:rtl/>
        </w:rPr>
      </w:pPr>
    </w:p>
    <w:p w:rsidR="000B5CD3" w:rsidRDefault="000B5CD3" w:rsidP="0001066C">
      <w:pPr>
        <w:spacing w:before="120" w:after="120" w:line="24" w:lineRule="atLeast"/>
        <w:rPr>
          <w:rtl/>
        </w:rPr>
      </w:pPr>
      <w:r w:rsidRPr="00A26E75">
        <w:rPr>
          <w:highlight w:val="yellow"/>
          <w:rtl/>
        </w:rPr>
        <w:t>מושגי תוכן</w:t>
      </w:r>
    </w:p>
    <w:p w:rsidR="002E4427" w:rsidRPr="007B6010" w:rsidRDefault="002E4427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עד שלוש שעות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7B6010">
        <w:rPr>
          <w:rFonts w:ascii="Times New Roman" w:hAnsi="Times New Roman"/>
          <w:sz w:val="26"/>
          <w:szCs w:val="26"/>
          <w:rtl/>
        </w:rPr>
        <w:t>–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שעות </w:t>
      </w:r>
      <w:r w:rsidRPr="000307F3">
        <w:rPr>
          <w:rFonts w:ascii="Times New Roman" w:hAnsi="Times New Roman" w:hint="cs"/>
          <w:sz w:val="26"/>
          <w:szCs w:val="26"/>
          <w:rtl/>
        </w:rPr>
        <w:t>זְמַניוֹת</w:t>
      </w:r>
    </w:p>
    <w:p w:rsidR="002E4427" w:rsidRPr="007B6010" w:rsidRDefault="002E4427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 w:rsidRPr="007B6010">
        <w:rPr>
          <w:rFonts w:ascii="Times New Roman" w:hAnsi="Times New Roman" w:hint="cs"/>
          <w:sz w:val="26"/>
          <w:szCs w:val="26"/>
          <w:rtl/>
        </w:rPr>
        <w:t xml:space="preserve">בימינו </w:t>
      </w:r>
      <w:r>
        <w:rPr>
          <w:rFonts w:ascii="Times New Roman" w:hAnsi="Times New Roman" w:hint="cs"/>
          <w:sz w:val="26"/>
          <w:szCs w:val="26"/>
          <w:rtl/>
        </w:rPr>
        <w:t xml:space="preserve">בכל 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שעה יש </w:t>
      </w:r>
      <w:r w:rsidRPr="000307F3">
        <w:rPr>
          <w:rFonts w:ascii="Times New Roman" w:hAnsi="Times New Roman" w:hint="cs"/>
          <w:sz w:val="26"/>
          <w:szCs w:val="26"/>
          <w:rtl/>
        </w:rPr>
        <w:t>שִשים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דקות. לעומת זאת, </w:t>
      </w:r>
      <w:r>
        <w:rPr>
          <w:rFonts w:ascii="Times New Roman" w:hAnsi="Times New Roman" w:hint="cs"/>
          <w:sz w:val="26"/>
          <w:szCs w:val="26"/>
          <w:rtl/>
        </w:rPr>
        <w:t>החישוב ב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משנה </w:t>
      </w:r>
      <w:r>
        <w:rPr>
          <w:rFonts w:ascii="Times New Roman" w:hAnsi="Times New Roman" w:hint="cs"/>
          <w:sz w:val="26"/>
          <w:szCs w:val="26"/>
          <w:rtl/>
        </w:rPr>
        <w:t xml:space="preserve">הוא על פי </w:t>
      </w:r>
      <w:r w:rsidRPr="00542F46">
        <w:rPr>
          <w:rFonts w:ascii="Times New Roman" w:hAnsi="Times New Roman" w:hint="cs"/>
          <w:b/>
          <w:bCs/>
          <w:sz w:val="26"/>
          <w:szCs w:val="26"/>
          <w:rtl/>
        </w:rPr>
        <w:t>שעות זמניות</w:t>
      </w:r>
      <w:r>
        <w:rPr>
          <w:rFonts w:ascii="Times New Roman" w:hAnsi="Times New Roman" w:hint="cs"/>
          <w:sz w:val="26"/>
          <w:szCs w:val="26"/>
          <w:rtl/>
        </w:rPr>
        <w:t>:</w:t>
      </w:r>
    </w:p>
    <w:p w:rsidR="002E4427" w:rsidRPr="007B6010" w:rsidRDefault="002E4427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</w:p>
    <w:p w:rsidR="002E4427" w:rsidRPr="007B6010" w:rsidRDefault="00E05909" w:rsidP="0001066C">
      <w:pPr>
        <w:pBdr>
          <w:top w:val="single" w:sz="4" w:space="1" w:color="auto"/>
          <w:bottom w:val="single" w:sz="4" w:space="1" w:color="auto"/>
        </w:pBdr>
        <w:spacing w:before="120" w:after="120" w:line="24" w:lineRule="atLeast"/>
        <w:ind w:right="-567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16" o:spid="_x0000_s1026" type="#_x0000_t32" style="position:absolute;left:0;text-align:left;margin-left:305.5pt;margin-top:17.8pt;width: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" strokecolor="#4579b8 [3044]">
            <v:stroke endarrow="block"/>
            <o:lock v:ext="edit" shapetype="f"/>
          </v:shape>
        </w:pict>
      </w:r>
      <w:r w:rsidR="002E4427" w:rsidRPr="007B6010">
        <w:rPr>
          <w:rFonts w:ascii="Times New Roman" w:hAnsi="Times New Roman" w:hint="cs"/>
          <w:sz w:val="26"/>
          <w:szCs w:val="26"/>
          <w:rtl/>
        </w:rPr>
        <w:t>0          1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2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3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4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5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6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7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8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9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10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11</w:t>
      </w:r>
      <w:r w:rsidR="002E4427" w:rsidRPr="007B6010">
        <w:rPr>
          <w:rFonts w:ascii="Times New Roman" w:hAnsi="Times New Roman" w:hint="cs"/>
          <w:sz w:val="26"/>
          <w:szCs w:val="26"/>
          <w:rtl/>
        </w:rPr>
        <w:tab/>
        <w:t>12</w:t>
      </w:r>
    </w:p>
    <w:p w:rsidR="002E4427" w:rsidRDefault="002E4427" w:rsidP="0001066C">
      <w:pPr>
        <w:spacing w:before="120" w:after="120" w:line="24" w:lineRule="atLeast"/>
        <w:ind w:right="-709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 xml:space="preserve">זריחה </w:t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</w:r>
      <w:r>
        <w:rPr>
          <w:rFonts w:ascii="Times New Roman" w:hAnsi="Times New Roman" w:hint="cs"/>
          <w:sz w:val="26"/>
          <w:szCs w:val="26"/>
          <w:rtl/>
        </w:rPr>
        <w:tab/>
        <w:t xml:space="preserve">            </w:t>
      </w:r>
      <w:r>
        <w:rPr>
          <w:rFonts w:ascii="Times New Roman" w:hAnsi="Times New Roman" w:hint="cs"/>
          <w:sz w:val="26"/>
          <w:szCs w:val="26"/>
          <w:rtl/>
        </w:rPr>
        <w:tab/>
        <w:t xml:space="preserve">     שקיעה           </w:t>
      </w:r>
    </w:p>
    <w:p w:rsidR="002E4427" w:rsidRPr="006C665D" w:rsidRDefault="002E4427" w:rsidP="0001066C">
      <w:pPr>
        <w:spacing w:before="120" w:after="120" w:line="2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cs"/>
          <w:sz w:val="26"/>
          <w:szCs w:val="26"/>
          <w:rtl/>
        </w:rPr>
        <w:t xml:space="preserve">            </w:t>
      </w:r>
      <w:r w:rsidRPr="006C665D">
        <w:rPr>
          <w:rFonts w:ascii="Times New Roman" w:hAnsi="Times New Roman" w:hint="cs"/>
          <w:sz w:val="26"/>
          <w:szCs w:val="26"/>
          <w:rtl/>
        </w:rPr>
        <w:t>סוף זמן קריאת שמע לפי רבי יהושע</w:t>
      </w:r>
    </w:p>
    <w:p w:rsidR="002E4427" w:rsidRPr="006C665D" w:rsidRDefault="002E4427" w:rsidP="0001066C">
      <w:pPr>
        <w:spacing w:before="120" w:after="120" w:line="24" w:lineRule="atLeast"/>
        <w:rPr>
          <w:sz w:val="26"/>
          <w:szCs w:val="26"/>
          <w:rtl/>
        </w:rPr>
      </w:pPr>
    </w:p>
    <w:p w:rsidR="002E4427" w:rsidRDefault="002E4427" w:rsidP="0001066C">
      <w:pPr>
        <w:spacing w:before="120" w:after="120" w:line="24" w:lineRule="atLeast"/>
        <w:rPr>
          <w:rtl/>
        </w:rPr>
      </w:pPr>
      <w:r>
        <w:rPr>
          <w:rFonts w:hint="cs"/>
          <w:rtl/>
        </w:rPr>
        <w:t>מה הן שעות זמניות?</w:t>
      </w:r>
      <w:r w:rsidRPr="007B6010">
        <w:rPr>
          <w:rFonts w:hint="cs"/>
          <w:rtl/>
        </w:rPr>
        <w:t xml:space="preserve"> </w:t>
      </w:r>
    </w:p>
    <w:p w:rsidR="002E4427" w:rsidRPr="000307F3" w:rsidRDefault="002E4427" w:rsidP="0001066C">
      <w:pPr>
        <w:spacing w:before="120" w:after="120" w:line="24" w:lineRule="atLeast"/>
        <w:rPr>
          <w:rtl/>
        </w:rPr>
      </w:pPr>
      <w:r w:rsidRPr="007B6010">
        <w:rPr>
          <w:rFonts w:hint="cs"/>
          <w:rtl/>
        </w:rPr>
        <w:t>מחלקים את הזמן שבין הזרי</w:t>
      </w:r>
      <w:r>
        <w:rPr>
          <w:rFonts w:hint="cs"/>
          <w:rtl/>
        </w:rPr>
        <w:t>חה לשקיעה לשנים עשר חלקים שווים.</w:t>
      </w:r>
      <w:r w:rsidRPr="007B6010">
        <w:rPr>
          <w:rFonts w:hint="cs"/>
          <w:rtl/>
        </w:rPr>
        <w:t xml:space="preserve"> כל חלק נקרא שעה. לשעה כזו אנו קוראים: "שעה </w:t>
      </w:r>
      <w:r w:rsidRPr="000307F3">
        <w:rPr>
          <w:rFonts w:hint="cs"/>
          <w:rtl/>
        </w:rPr>
        <w:t>זְמַנית".</w:t>
      </w:r>
    </w:p>
    <w:p w:rsidR="002E4427" w:rsidRPr="000307F3" w:rsidRDefault="002E4427" w:rsidP="0001066C">
      <w:pPr>
        <w:spacing w:before="120" w:after="120" w:line="24" w:lineRule="atLeast"/>
        <w:rPr>
          <w:rtl/>
        </w:rPr>
      </w:pPr>
    </w:p>
    <w:p w:rsidR="002E4427" w:rsidRPr="002E4427" w:rsidRDefault="002E4427" w:rsidP="0001066C">
      <w:pPr>
        <w:spacing w:before="120" w:after="120" w:line="24" w:lineRule="atLeast"/>
        <w:rPr>
          <w:b/>
          <w:bCs/>
          <w:rtl/>
        </w:rPr>
      </w:pPr>
      <w:r w:rsidRPr="002E4427">
        <w:rPr>
          <w:rFonts w:hint="cs"/>
          <w:b/>
          <w:bCs/>
          <w:rtl/>
        </w:rPr>
        <w:t>ניישם:</w:t>
      </w:r>
    </w:p>
    <w:p w:rsidR="002E4427" w:rsidRPr="000307F3" w:rsidRDefault="002E4427" w:rsidP="0001066C">
      <w:pPr>
        <w:spacing w:before="120" w:after="120" w:line="24" w:lineRule="atLeast"/>
        <w:rPr>
          <w:rtl/>
        </w:rPr>
      </w:pPr>
      <w:r w:rsidRPr="000307F3">
        <w:rPr>
          <w:rFonts w:hint="cs"/>
          <w:rtl/>
        </w:rPr>
        <w:t>חגי: יוצא שבקיץ כל שעה היא יותר משִשים דקות ובחורף כל שעה היא פחות משִשים דקות.</w:t>
      </w:r>
    </w:p>
    <w:p w:rsidR="002E4427" w:rsidRDefault="002E4427" w:rsidP="0001066C">
      <w:pPr>
        <w:spacing w:before="120" w:after="120" w:line="24" w:lineRule="atLeast"/>
        <w:rPr>
          <w:rtl/>
        </w:rPr>
      </w:pPr>
      <w:r w:rsidRPr="000307F3">
        <w:rPr>
          <w:rFonts w:hint="cs"/>
          <w:rtl/>
        </w:rPr>
        <w:t>יעל: מה פתאום?! בשעה יש שִשים דקו</w:t>
      </w:r>
      <w:r w:rsidRPr="007B6010">
        <w:rPr>
          <w:rFonts w:hint="cs"/>
          <w:rtl/>
        </w:rPr>
        <w:t>ת, נקודה!</w:t>
      </w:r>
    </w:p>
    <w:p w:rsidR="002E4427" w:rsidRPr="007B6010" w:rsidRDefault="002E4427" w:rsidP="0001066C">
      <w:pPr>
        <w:spacing w:before="120" w:after="120" w:line="24" w:lineRule="atLeast"/>
        <w:rPr>
          <w:rtl/>
        </w:rPr>
      </w:pPr>
    </w:p>
    <w:p w:rsidR="002E4427" w:rsidRPr="007B6010" w:rsidRDefault="002E4427" w:rsidP="0001066C">
      <w:pPr>
        <w:spacing w:before="120" w:after="120" w:line="24" w:lineRule="atLeast"/>
        <w:rPr>
          <w:rtl/>
        </w:rPr>
      </w:pPr>
      <w:r w:rsidRPr="007B6010">
        <w:rPr>
          <w:rFonts w:hint="cs"/>
          <w:rtl/>
        </w:rPr>
        <w:t>מי מהילדים צודק? הסבירו!</w:t>
      </w:r>
    </w:p>
    <w:p w:rsidR="002E4427" w:rsidRPr="00A26E75" w:rsidRDefault="002E4427" w:rsidP="0001066C">
      <w:pPr>
        <w:spacing w:before="120" w:after="120" w:line="24" w:lineRule="atLeast"/>
        <w:rPr>
          <w:rtl/>
        </w:rPr>
      </w:pPr>
    </w:p>
    <w:p w:rsidR="004862DD" w:rsidRPr="0001066C" w:rsidRDefault="004862DD" w:rsidP="00E05909">
      <w:pPr>
        <w:bidi w:val="0"/>
        <w:spacing w:before="120" w:after="120" w:line="24" w:lineRule="atLeast"/>
        <w:rPr>
          <w:sz w:val="26"/>
          <w:szCs w:val="26"/>
        </w:rPr>
      </w:pPr>
      <w:bookmarkStart w:id="0" w:name="_GoBack"/>
      <w:bookmarkEnd w:id="0"/>
    </w:p>
    <w:sectPr w:rsidR="004862DD" w:rsidRPr="0001066C" w:rsidSect="0001066C">
      <w:pgSz w:w="11906" w:h="16838"/>
      <w:pgMar w:top="1135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07"/>
    <w:multiLevelType w:val="hybridMultilevel"/>
    <w:tmpl w:val="6CAECB8A"/>
    <w:lvl w:ilvl="0" w:tplc="E8BC1B4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256D8"/>
    <w:multiLevelType w:val="hybridMultilevel"/>
    <w:tmpl w:val="953809DC"/>
    <w:lvl w:ilvl="0" w:tplc="6C4E5A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E1737"/>
    <w:multiLevelType w:val="hybridMultilevel"/>
    <w:tmpl w:val="AEA439DA"/>
    <w:lvl w:ilvl="0" w:tplc="9510110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2E26"/>
    <w:multiLevelType w:val="hybridMultilevel"/>
    <w:tmpl w:val="DDB27BDC"/>
    <w:lvl w:ilvl="0" w:tplc="45D8D0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D4AE1"/>
    <w:multiLevelType w:val="hybridMultilevel"/>
    <w:tmpl w:val="2196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3EF8"/>
    <w:multiLevelType w:val="hybridMultilevel"/>
    <w:tmpl w:val="C2B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5E6"/>
    <w:multiLevelType w:val="hybridMultilevel"/>
    <w:tmpl w:val="43E294BE"/>
    <w:lvl w:ilvl="0" w:tplc="852671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07150"/>
    <w:multiLevelType w:val="hybridMultilevel"/>
    <w:tmpl w:val="3490E84A"/>
    <w:lvl w:ilvl="0" w:tplc="04DE1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F45E9"/>
    <w:multiLevelType w:val="hybridMultilevel"/>
    <w:tmpl w:val="CF5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34152"/>
    <w:rsid w:val="0001066C"/>
    <w:rsid w:val="000B045B"/>
    <w:rsid w:val="000B5CD3"/>
    <w:rsid w:val="000C561B"/>
    <w:rsid w:val="001269DD"/>
    <w:rsid w:val="0019654E"/>
    <w:rsid w:val="001B50C7"/>
    <w:rsid w:val="001D03C0"/>
    <w:rsid w:val="00234152"/>
    <w:rsid w:val="00271226"/>
    <w:rsid w:val="002E4427"/>
    <w:rsid w:val="00312906"/>
    <w:rsid w:val="003F4355"/>
    <w:rsid w:val="00452F3C"/>
    <w:rsid w:val="004862DD"/>
    <w:rsid w:val="0051555E"/>
    <w:rsid w:val="00556AF9"/>
    <w:rsid w:val="007C1AF3"/>
    <w:rsid w:val="008505C7"/>
    <w:rsid w:val="008644CA"/>
    <w:rsid w:val="009269E0"/>
    <w:rsid w:val="00995B68"/>
    <w:rsid w:val="00A23042"/>
    <w:rsid w:val="00A26E75"/>
    <w:rsid w:val="00AA35DA"/>
    <w:rsid w:val="00AC3E63"/>
    <w:rsid w:val="00B53636"/>
    <w:rsid w:val="00BC67BF"/>
    <w:rsid w:val="00C14600"/>
    <w:rsid w:val="00C313C5"/>
    <w:rsid w:val="00C32100"/>
    <w:rsid w:val="00C913B2"/>
    <w:rsid w:val="00D352D9"/>
    <w:rsid w:val="00E05909"/>
    <w:rsid w:val="00E762AD"/>
    <w:rsid w:val="00E8086C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מחבר חץ ישר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table" w:styleId="ad">
    <w:name w:val="Table Grid"/>
    <w:basedOn w:val="a1"/>
    <w:uiPriority w:val="59"/>
    <w:rsid w:val="004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0</TotalTime>
  <Pages>2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2016-06-21T10:09:00Z</dcterms:created>
  <dcterms:modified xsi:type="dcterms:W3CDTF">2016-06-21T10:09:00Z</dcterms:modified>
</cp:coreProperties>
</file>